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29" w:rsidRDefault="006E152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A2FDE" w:rsidRDefault="004A2F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Name: ____________________________________________________________________ Date: ______________</w:t>
      </w:r>
    </w:p>
    <w:p w:rsidR="004A2FDE" w:rsidRPr="004A2FDE" w:rsidRDefault="004A2FDE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720"/>
        <w:gridCol w:w="1080"/>
        <w:gridCol w:w="1260"/>
        <w:gridCol w:w="1260"/>
        <w:gridCol w:w="1435"/>
      </w:tblGrid>
      <w:tr w:rsidR="00BF0E07" w:rsidRPr="00BF0E07" w:rsidTr="00BF0E07">
        <w:trPr>
          <w:trHeight w:val="576"/>
        </w:trPr>
        <w:tc>
          <w:tcPr>
            <w:tcW w:w="3595" w:type="dxa"/>
          </w:tcPr>
          <w:p w:rsidR="00BF0E07" w:rsidRPr="00BF0E07" w:rsidRDefault="00BF0E07" w:rsidP="00BF0E0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0E07">
              <w:rPr>
                <w:rFonts w:ascii="Arial" w:hAnsi="Arial" w:cs="Arial"/>
                <w:sz w:val="18"/>
                <w:szCs w:val="18"/>
              </w:rPr>
              <w:t>How</w:t>
            </w:r>
            <w:r>
              <w:rPr>
                <w:rFonts w:ascii="Arial" w:hAnsi="Arial" w:cs="Arial"/>
                <w:sz w:val="18"/>
                <w:szCs w:val="18"/>
              </w:rPr>
              <w:t xml:space="preserve"> often do you have a drink of alcohol?</w:t>
            </w:r>
          </w:p>
        </w:tc>
        <w:tc>
          <w:tcPr>
            <w:tcW w:w="720" w:type="dxa"/>
          </w:tcPr>
          <w:p w:rsidR="00BF0E07" w:rsidRPr="00BF0E07" w:rsidRDefault="00BF0E07" w:rsidP="00BF0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  <w:tc>
          <w:tcPr>
            <w:tcW w:w="1080" w:type="dxa"/>
          </w:tcPr>
          <w:p w:rsidR="00BF0E07" w:rsidRPr="00BF0E07" w:rsidRDefault="00BF0E07" w:rsidP="00BF0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Monthly of less</w:t>
            </w:r>
          </w:p>
        </w:tc>
        <w:tc>
          <w:tcPr>
            <w:tcW w:w="1260" w:type="dxa"/>
          </w:tcPr>
          <w:p w:rsidR="00BF0E07" w:rsidRPr="00BF0E07" w:rsidRDefault="00BF0E07" w:rsidP="00BF0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 times per month</w:t>
            </w:r>
          </w:p>
        </w:tc>
        <w:tc>
          <w:tcPr>
            <w:tcW w:w="1260" w:type="dxa"/>
          </w:tcPr>
          <w:p w:rsidR="00BF0E07" w:rsidRPr="00BF0E07" w:rsidRDefault="00BF0E07" w:rsidP="00BF0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times per month</w:t>
            </w:r>
          </w:p>
        </w:tc>
        <w:tc>
          <w:tcPr>
            <w:tcW w:w="1435" w:type="dxa"/>
          </w:tcPr>
          <w:p w:rsidR="00BF0E07" w:rsidRPr="00BF0E07" w:rsidRDefault="00BF0E07" w:rsidP="00BF0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or more times a week</w:t>
            </w:r>
          </w:p>
        </w:tc>
      </w:tr>
      <w:tr w:rsidR="00BF0E07" w:rsidRPr="00BF0E07" w:rsidTr="00BF0E07">
        <w:trPr>
          <w:trHeight w:val="576"/>
        </w:trPr>
        <w:tc>
          <w:tcPr>
            <w:tcW w:w="3595" w:type="dxa"/>
          </w:tcPr>
          <w:p w:rsidR="00BF0E07" w:rsidRPr="00BF0E07" w:rsidRDefault="00BF0E07" w:rsidP="000B565F">
            <w:pPr>
              <w:rPr>
                <w:rFonts w:ascii="Arial" w:hAnsi="Arial" w:cs="Arial"/>
                <w:sz w:val="18"/>
                <w:szCs w:val="18"/>
              </w:rPr>
            </w:pPr>
            <w:r w:rsidRPr="00BF0E07">
              <w:rPr>
                <w:rFonts w:ascii="Arial" w:hAnsi="Arial" w:cs="Arial"/>
                <w:sz w:val="18"/>
                <w:szCs w:val="18"/>
              </w:rPr>
              <w:t>How</w:t>
            </w:r>
            <w:r>
              <w:rPr>
                <w:rFonts w:ascii="Arial" w:hAnsi="Arial" w:cs="Arial"/>
                <w:sz w:val="18"/>
                <w:szCs w:val="18"/>
              </w:rPr>
              <w:t xml:space="preserve"> many standard drinks containing alcohol do you have on a typical day?</w:t>
            </w:r>
          </w:p>
        </w:tc>
        <w:tc>
          <w:tcPr>
            <w:tcW w:w="720" w:type="dxa"/>
          </w:tcPr>
          <w:p w:rsidR="00BF0E07" w:rsidRPr="00BF0E07" w:rsidRDefault="00BF0E07" w:rsidP="00BF0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1080" w:type="dxa"/>
          </w:tcPr>
          <w:p w:rsidR="00BF0E07" w:rsidRPr="00BF0E07" w:rsidRDefault="00BF0E07" w:rsidP="00BF0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</w:t>
            </w:r>
          </w:p>
        </w:tc>
        <w:tc>
          <w:tcPr>
            <w:tcW w:w="1260" w:type="dxa"/>
          </w:tcPr>
          <w:p w:rsidR="00BF0E07" w:rsidRPr="00BF0E07" w:rsidRDefault="00BF0E07" w:rsidP="00BF0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</w:t>
            </w:r>
          </w:p>
        </w:tc>
        <w:tc>
          <w:tcPr>
            <w:tcW w:w="1260" w:type="dxa"/>
          </w:tcPr>
          <w:p w:rsidR="00BF0E07" w:rsidRPr="00BF0E07" w:rsidRDefault="00BF0E07" w:rsidP="00BF0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</w:t>
            </w:r>
          </w:p>
        </w:tc>
        <w:tc>
          <w:tcPr>
            <w:tcW w:w="1435" w:type="dxa"/>
          </w:tcPr>
          <w:p w:rsidR="00BF0E07" w:rsidRPr="00BF0E07" w:rsidRDefault="00BF0E07" w:rsidP="00BF0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or more</w:t>
            </w:r>
          </w:p>
        </w:tc>
      </w:tr>
      <w:tr w:rsidR="00BF0E07" w:rsidRPr="00BF0E07" w:rsidTr="00BF0E07">
        <w:trPr>
          <w:trHeight w:val="576"/>
        </w:trPr>
        <w:tc>
          <w:tcPr>
            <w:tcW w:w="3595" w:type="dxa"/>
          </w:tcPr>
          <w:p w:rsidR="00BF0E07" w:rsidRPr="00BF0E07" w:rsidRDefault="00BF0E07" w:rsidP="000B565F">
            <w:pPr>
              <w:rPr>
                <w:rFonts w:ascii="Arial" w:hAnsi="Arial" w:cs="Arial"/>
                <w:sz w:val="18"/>
                <w:szCs w:val="18"/>
              </w:rPr>
            </w:pPr>
            <w:r w:rsidRPr="00BF0E07">
              <w:rPr>
                <w:rFonts w:ascii="Arial" w:hAnsi="Arial" w:cs="Arial"/>
                <w:sz w:val="18"/>
                <w:szCs w:val="18"/>
              </w:rPr>
              <w:t>How</w:t>
            </w:r>
            <w:r>
              <w:rPr>
                <w:rFonts w:ascii="Arial" w:hAnsi="Arial" w:cs="Arial"/>
                <w:sz w:val="18"/>
                <w:szCs w:val="18"/>
              </w:rPr>
              <w:t xml:space="preserve"> often do you have 6 or more drinks on one occasion?</w:t>
            </w:r>
          </w:p>
        </w:tc>
        <w:tc>
          <w:tcPr>
            <w:tcW w:w="720" w:type="dxa"/>
          </w:tcPr>
          <w:p w:rsidR="00BF0E07" w:rsidRPr="00BF0E07" w:rsidRDefault="00BF0E07" w:rsidP="00BF0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  <w:tc>
          <w:tcPr>
            <w:tcW w:w="1080" w:type="dxa"/>
          </w:tcPr>
          <w:p w:rsidR="00BF0E07" w:rsidRPr="00BF0E07" w:rsidRDefault="00BF0E07" w:rsidP="00BF0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monthly</w:t>
            </w:r>
          </w:p>
        </w:tc>
        <w:tc>
          <w:tcPr>
            <w:tcW w:w="1260" w:type="dxa"/>
          </w:tcPr>
          <w:p w:rsidR="00BF0E07" w:rsidRPr="00BF0E07" w:rsidRDefault="00BF0E07" w:rsidP="00BF0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1260" w:type="dxa"/>
          </w:tcPr>
          <w:p w:rsidR="00BF0E07" w:rsidRPr="00BF0E07" w:rsidRDefault="00BF0E07" w:rsidP="00BF0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Weekly</w:t>
            </w:r>
          </w:p>
        </w:tc>
        <w:tc>
          <w:tcPr>
            <w:tcW w:w="1435" w:type="dxa"/>
          </w:tcPr>
          <w:p w:rsidR="00BF0E07" w:rsidRPr="00BF0E07" w:rsidRDefault="00BF0E07" w:rsidP="00BF0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Daily or almost daily</w:t>
            </w:r>
          </w:p>
        </w:tc>
      </w:tr>
    </w:tbl>
    <w:p w:rsidR="007832E5" w:rsidRDefault="00BF0E07">
      <w:pPr>
        <w:rPr>
          <w:rFonts w:ascii="Arial" w:hAnsi="Arial" w:cs="Arial"/>
          <w:sz w:val="12"/>
          <w:szCs w:val="12"/>
        </w:rPr>
      </w:pPr>
      <w:r w:rsidRPr="00BF0E07">
        <w:rPr>
          <w:rFonts w:ascii="Arial" w:hAnsi="Arial" w:cs="Arial"/>
          <w:sz w:val="12"/>
          <w:szCs w:val="12"/>
        </w:rPr>
        <w:t>(Circle your answer)</w:t>
      </w:r>
    </w:p>
    <w:p w:rsidR="00653EDF" w:rsidRDefault="00653EDF">
      <w:pPr>
        <w:rPr>
          <w:rFonts w:ascii="Arial" w:hAnsi="Arial" w:cs="Arial"/>
          <w:sz w:val="18"/>
          <w:szCs w:val="18"/>
        </w:rPr>
      </w:pPr>
      <w:r w:rsidRPr="00653ED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9FDCC6" wp14:editId="1BE585C8">
                <wp:simplePos x="0" y="0"/>
                <wp:positionH relativeFrom="margin">
                  <wp:align>left</wp:align>
                </wp:positionH>
                <wp:positionV relativeFrom="paragraph">
                  <wp:posOffset>35491</wp:posOffset>
                </wp:positionV>
                <wp:extent cx="1062355" cy="580390"/>
                <wp:effectExtent l="0" t="0" r="2349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EDF" w:rsidRPr="00653EDF" w:rsidRDefault="00653ED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53E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AUDIT-C: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FD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8pt;width:83.65pt;height:45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Jk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">
                <v:textbox>
                  <w:txbxContent>
                    <w:p w:rsidR="00653EDF" w:rsidRPr="00653EDF" w:rsidRDefault="00653ED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53EDF">
                        <w:rPr>
                          <w:rFonts w:ascii="Arial" w:hAnsi="Arial" w:cs="Arial"/>
                          <w:sz w:val="18"/>
                          <w:szCs w:val="18"/>
                        </w:rPr>
                        <w:t>AUDIT-C: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3EDF" w:rsidRDefault="00653EDF">
      <w:pPr>
        <w:rPr>
          <w:rFonts w:ascii="Arial" w:hAnsi="Arial" w:cs="Arial"/>
          <w:sz w:val="18"/>
          <w:szCs w:val="18"/>
        </w:rPr>
      </w:pPr>
    </w:p>
    <w:p w:rsidR="00653EDF" w:rsidRDefault="00653EDF">
      <w:pPr>
        <w:rPr>
          <w:rFonts w:ascii="Arial" w:hAnsi="Arial" w:cs="Arial"/>
          <w:sz w:val="18"/>
          <w:szCs w:val="18"/>
        </w:rPr>
      </w:pPr>
    </w:p>
    <w:p w:rsidR="00BF0E07" w:rsidRDefault="00653E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653EDF" w:rsidRDefault="00653EDF">
      <w:pPr>
        <w:rPr>
          <w:rFonts w:ascii="Arial" w:hAnsi="Arial" w:cs="Arial"/>
          <w:sz w:val="18"/>
          <w:szCs w:val="18"/>
        </w:rPr>
      </w:pPr>
    </w:p>
    <w:p w:rsidR="00653EDF" w:rsidRDefault="00653E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Over the past 2 weeks, how often have you been bothered by any of the following problems?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080"/>
        <w:gridCol w:w="1620"/>
        <w:gridCol w:w="1620"/>
        <w:gridCol w:w="1525"/>
      </w:tblGrid>
      <w:tr w:rsidR="00653EDF" w:rsidRPr="00653EDF" w:rsidTr="004A2FDE">
        <w:tc>
          <w:tcPr>
            <w:tcW w:w="3505" w:type="dxa"/>
          </w:tcPr>
          <w:p w:rsidR="00653EDF" w:rsidRPr="00653EDF" w:rsidRDefault="00653EDF" w:rsidP="00653E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Little interest or pleasure in doing things</w:t>
            </w:r>
          </w:p>
        </w:tc>
        <w:tc>
          <w:tcPr>
            <w:tcW w:w="1080" w:type="dxa"/>
          </w:tcPr>
          <w:p w:rsidR="00653EDF" w:rsidRPr="00653EDF" w:rsidRDefault="00653EDF" w:rsidP="004A2F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  <w:tc>
          <w:tcPr>
            <w:tcW w:w="1620" w:type="dxa"/>
          </w:tcPr>
          <w:p w:rsidR="00653EDF" w:rsidRPr="00653EDF" w:rsidRDefault="00653EDF" w:rsidP="004A2F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Several days</w:t>
            </w:r>
          </w:p>
        </w:tc>
        <w:tc>
          <w:tcPr>
            <w:tcW w:w="1620" w:type="dxa"/>
          </w:tcPr>
          <w:p w:rsidR="00653EDF" w:rsidRPr="00653EDF" w:rsidRDefault="00653EDF" w:rsidP="004A2F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half the days</w:t>
            </w:r>
          </w:p>
        </w:tc>
        <w:tc>
          <w:tcPr>
            <w:tcW w:w="1525" w:type="dxa"/>
          </w:tcPr>
          <w:p w:rsidR="00653EDF" w:rsidRPr="00653EDF" w:rsidRDefault="00653EDF" w:rsidP="004A2F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Nearly every day</w:t>
            </w:r>
          </w:p>
        </w:tc>
      </w:tr>
      <w:tr w:rsidR="00653EDF" w:rsidRPr="00653EDF" w:rsidTr="004A2FDE">
        <w:tc>
          <w:tcPr>
            <w:tcW w:w="3505" w:type="dxa"/>
          </w:tcPr>
          <w:p w:rsidR="00653EDF" w:rsidRPr="00653EDF" w:rsidRDefault="00653EDF" w:rsidP="00653E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Feeling down, depressed or hopeless</w:t>
            </w:r>
          </w:p>
        </w:tc>
        <w:tc>
          <w:tcPr>
            <w:tcW w:w="1080" w:type="dxa"/>
          </w:tcPr>
          <w:p w:rsidR="00653EDF" w:rsidRPr="00653EDF" w:rsidRDefault="00653EDF" w:rsidP="004A2F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  <w:tc>
          <w:tcPr>
            <w:tcW w:w="1620" w:type="dxa"/>
          </w:tcPr>
          <w:p w:rsidR="00653EDF" w:rsidRPr="00653EDF" w:rsidRDefault="00653EDF" w:rsidP="004A2F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Several days</w:t>
            </w:r>
          </w:p>
        </w:tc>
        <w:tc>
          <w:tcPr>
            <w:tcW w:w="1620" w:type="dxa"/>
          </w:tcPr>
          <w:p w:rsidR="00653EDF" w:rsidRPr="00653EDF" w:rsidRDefault="00653EDF" w:rsidP="004A2F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half the days</w:t>
            </w:r>
          </w:p>
        </w:tc>
        <w:tc>
          <w:tcPr>
            <w:tcW w:w="1525" w:type="dxa"/>
          </w:tcPr>
          <w:p w:rsidR="00653EDF" w:rsidRPr="00653EDF" w:rsidRDefault="00653EDF" w:rsidP="004A2F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Nearly every day</w:t>
            </w:r>
          </w:p>
        </w:tc>
      </w:tr>
    </w:tbl>
    <w:p w:rsidR="00653EDF" w:rsidRDefault="00653EDF" w:rsidP="00653EDF">
      <w:pPr>
        <w:rPr>
          <w:rFonts w:ascii="Arial" w:hAnsi="Arial" w:cs="Arial"/>
          <w:sz w:val="12"/>
          <w:szCs w:val="12"/>
        </w:rPr>
      </w:pPr>
      <w:r w:rsidRPr="00BF0E07">
        <w:rPr>
          <w:rFonts w:ascii="Arial" w:hAnsi="Arial" w:cs="Arial"/>
          <w:sz w:val="12"/>
          <w:szCs w:val="12"/>
        </w:rPr>
        <w:t>(Circle your answer)</w:t>
      </w:r>
    </w:p>
    <w:p w:rsidR="004A2FDE" w:rsidRDefault="004A2FDE" w:rsidP="004A2FDE">
      <w:pPr>
        <w:rPr>
          <w:rFonts w:ascii="Arial" w:hAnsi="Arial" w:cs="Arial"/>
          <w:sz w:val="18"/>
          <w:szCs w:val="18"/>
        </w:rPr>
      </w:pPr>
      <w:r w:rsidRPr="00653ED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9F55D6" wp14:editId="7CACE12F">
                <wp:simplePos x="0" y="0"/>
                <wp:positionH relativeFrom="margin">
                  <wp:align>left</wp:align>
                </wp:positionH>
                <wp:positionV relativeFrom="paragraph">
                  <wp:posOffset>35491</wp:posOffset>
                </wp:positionV>
                <wp:extent cx="1062355" cy="580390"/>
                <wp:effectExtent l="0" t="0" r="2349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FDE" w:rsidRPr="00653EDF" w:rsidRDefault="004A2FDE" w:rsidP="004A2F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PHQ-2</w:t>
                            </w:r>
                            <w:r w:rsidRPr="00653E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F55D6" id="_x0000_s1027" type="#_x0000_t202" style="position:absolute;margin-left:0;margin-top:2.8pt;width:83.65pt;height:45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">
                <v:textbox>
                  <w:txbxContent>
                    <w:p w:rsidR="004A2FDE" w:rsidRPr="00653EDF" w:rsidRDefault="004A2FDE" w:rsidP="004A2FD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PHQ-2</w:t>
                      </w:r>
                      <w:r w:rsidRPr="00653EDF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2FDE" w:rsidRDefault="004A2FDE" w:rsidP="00653EDF">
      <w:pPr>
        <w:rPr>
          <w:rFonts w:ascii="Arial" w:hAnsi="Arial" w:cs="Arial"/>
          <w:sz w:val="12"/>
          <w:szCs w:val="12"/>
        </w:rPr>
      </w:pPr>
    </w:p>
    <w:p w:rsidR="00653EDF" w:rsidRPr="00653EDF" w:rsidRDefault="00653EDF">
      <w:pPr>
        <w:rPr>
          <w:rFonts w:ascii="Arial" w:hAnsi="Arial" w:cs="Arial"/>
          <w:sz w:val="18"/>
          <w:szCs w:val="18"/>
        </w:rPr>
      </w:pPr>
    </w:p>
    <w:sectPr w:rsidR="00653EDF" w:rsidRPr="00653ED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2B0" w:rsidRDefault="007322B0" w:rsidP="00A4322E">
      <w:pPr>
        <w:spacing w:after="0" w:line="240" w:lineRule="auto"/>
      </w:pPr>
      <w:r>
        <w:separator/>
      </w:r>
    </w:p>
  </w:endnote>
  <w:endnote w:type="continuationSeparator" w:id="0">
    <w:p w:rsidR="007322B0" w:rsidRDefault="007322B0" w:rsidP="00A4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17" w:rsidRPr="00651117" w:rsidRDefault="00651117">
    <w:pPr>
      <w:pStyle w:val="Footer"/>
      <w:jc w:val="center"/>
      <w:rPr>
        <w:sz w:val="18"/>
        <w:szCs w:val="18"/>
      </w:rPr>
    </w:pPr>
  </w:p>
  <w:p w:rsidR="00651117" w:rsidRDefault="00651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2B0" w:rsidRDefault="007322B0" w:rsidP="00A4322E">
      <w:pPr>
        <w:spacing w:after="0" w:line="240" w:lineRule="auto"/>
      </w:pPr>
      <w:r>
        <w:separator/>
      </w:r>
    </w:p>
  </w:footnote>
  <w:footnote w:type="continuationSeparator" w:id="0">
    <w:p w:rsidR="007322B0" w:rsidRDefault="007322B0" w:rsidP="00A4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2E" w:rsidRPr="00A4322E" w:rsidRDefault="00A4322E" w:rsidP="00A4322E">
    <w:pPr>
      <w:pStyle w:val="Header"/>
      <w:jc w:val="right"/>
      <w:rPr>
        <w:sz w:val="18"/>
        <w:szCs w:val="18"/>
      </w:rPr>
    </w:pPr>
  </w:p>
  <w:tbl>
    <w:tblPr>
      <w:tblStyle w:val="TableGrid"/>
      <w:tblW w:w="9360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4680"/>
    </w:tblGrid>
    <w:tr w:rsidR="00A4322E" w:rsidTr="00DA7839">
      <w:tc>
        <w:tcPr>
          <w:tcW w:w="4680" w:type="dxa"/>
        </w:tcPr>
        <w:p w:rsidR="00A4322E" w:rsidRDefault="00DA7839" w:rsidP="00DA783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790833" cy="79083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wain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367" cy="801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:rsidR="00A4322E" w:rsidRP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>Dr. Bernice R. Swain | Family Medicine</w:t>
          </w:r>
        </w:p>
        <w:p w:rsid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>2424 Danville RD Suite L</w:t>
          </w:r>
        </w:p>
        <w:p w:rsidR="00A4322E" w:rsidRP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>Decatur, AL. 35603</w:t>
          </w:r>
        </w:p>
        <w:p w:rsidR="00A4322E" w:rsidRP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 xml:space="preserve">Phone: </w:t>
          </w:r>
          <w:r w:rsidR="008D4317">
            <w:rPr>
              <w:sz w:val="18"/>
              <w:szCs w:val="18"/>
            </w:rPr>
            <w:t>256-341-0043</w:t>
          </w:r>
        </w:p>
        <w:p w:rsidR="00A4322E" w:rsidRP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>Fax: 256-341-0095</w:t>
          </w:r>
        </w:p>
        <w:p w:rsid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:rsidR="00A4322E" w:rsidRDefault="00A432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07"/>
    <w:rsid w:val="00254DD6"/>
    <w:rsid w:val="002D6B8F"/>
    <w:rsid w:val="00323B09"/>
    <w:rsid w:val="0037733A"/>
    <w:rsid w:val="004A2FDE"/>
    <w:rsid w:val="00651117"/>
    <w:rsid w:val="00653EDF"/>
    <w:rsid w:val="006E1529"/>
    <w:rsid w:val="007322B0"/>
    <w:rsid w:val="00780A5C"/>
    <w:rsid w:val="007832E5"/>
    <w:rsid w:val="008D4317"/>
    <w:rsid w:val="00A4322E"/>
    <w:rsid w:val="00BF0E07"/>
    <w:rsid w:val="00DA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C411A6-A3BB-452D-8543-5ED2550C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8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2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4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2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A4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Google%20Drive\Swain%20Forms\Swain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742BF-6708-41F5-83DD-1F813B74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Swain Form Template</Template>
  <TotalTime>28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Buford</cp:lastModifiedBy>
  <cp:revision>4</cp:revision>
  <dcterms:created xsi:type="dcterms:W3CDTF">2016-03-12T23:09:00Z</dcterms:created>
  <dcterms:modified xsi:type="dcterms:W3CDTF">2016-03-26T17:44:00Z</dcterms:modified>
</cp:coreProperties>
</file>