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11" w:rsidRDefault="00825B11" w:rsidP="00825B11">
      <w:pPr>
        <w:pStyle w:val="CM20"/>
        <w:autoSpaceDE w:val="0"/>
        <w:spacing w:after="387"/>
        <w:jc w:val="center"/>
        <w:rPr>
          <w:rFonts w:eastAsia="Times New Roman" w:cs="Times New Roman"/>
          <w:color w:val="000000"/>
        </w:rPr>
      </w:pPr>
      <w:bookmarkStart w:id="0" w:name="_GoBack"/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New Patient </w:t>
      </w:r>
      <w:r w:rsidR="0072304D">
        <w:rPr>
          <w:rFonts w:eastAsia="Times New Roman" w:cs="Times New Roman"/>
          <w:b/>
          <w:bCs/>
          <w:color w:val="000000"/>
          <w:sz w:val="36"/>
          <w:szCs w:val="36"/>
        </w:rPr>
        <w:t>Inquiry</w:t>
      </w:r>
    </w:p>
    <w:bookmarkEnd w:id="0"/>
    <w:p w:rsidR="00825B11" w:rsidRDefault="00825B11" w:rsidP="00825B11">
      <w:pPr>
        <w:autoSpaceDE w:val="0"/>
        <w:spacing w:after="38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Name</w:t>
      </w:r>
      <w:proofErr w:type="gramStart"/>
      <w:r>
        <w:rPr>
          <w:rFonts w:eastAsia="Times New Roman" w:cs="Times New Roman"/>
          <w:color w:val="000000"/>
        </w:rPr>
        <w:t>:_</w:t>
      </w:r>
      <w:proofErr w:type="gramEnd"/>
      <w:r>
        <w:rPr>
          <w:rFonts w:eastAsia="Times New Roman" w:cs="Times New Roman"/>
          <w:color w:val="000000"/>
        </w:rPr>
        <w:t>__________________________________  Date of Birth: _________  SSN:__________</w:t>
      </w:r>
    </w:p>
    <w:p w:rsidR="00825B11" w:rsidRDefault="00825B11" w:rsidP="00825B11">
      <w:pPr>
        <w:autoSpaceDE w:val="0"/>
        <w:spacing w:after="38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</w:t>
      </w:r>
      <w:proofErr w:type="gramStart"/>
      <w:r>
        <w:rPr>
          <w:rFonts w:eastAsia="Times New Roman" w:cs="Times New Roman"/>
          <w:color w:val="000000"/>
        </w:rPr>
        <w:t>:_</w:t>
      </w:r>
      <w:proofErr w:type="gramEnd"/>
      <w:r>
        <w:rPr>
          <w:rFonts w:eastAsia="Times New Roman" w:cs="Times New Roman"/>
          <w:color w:val="000000"/>
        </w:rPr>
        <w:t>___________________________________________________ Phone: (___)___-____</w:t>
      </w:r>
    </w:p>
    <w:p w:rsidR="00825B11" w:rsidRDefault="00825B11" w:rsidP="00825B11">
      <w:pPr>
        <w:autoSpaceDE w:val="0"/>
        <w:spacing w:after="38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Email</w:t>
      </w:r>
      <w:proofErr w:type="gramStart"/>
      <w:r>
        <w:rPr>
          <w:rFonts w:eastAsia="Times New Roman" w:cs="Times New Roman"/>
          <w:color w:val="000000"/>
        </w:rPr>
        <w:t>:_</w:t>
      </w:r>
      <w:proofErr w:type="gramEnd"/>
      <w:r>
        <w:rPr>
          <w:rFonts w:eastAsia="Times New Roman" w:cs="Times New Roman"/>
          <w:color w:val="000000"/>
        </w:rPr>
        <w:t>____________________  How did you hear about us?____________________________</w:t>
      </w:r>
    </w:p>
    <w:p w:rsidR="00825B11" w:rsidRDefault="00825B11" w:rsidP="00825B11">
      <w:pPr>
        <w:autoSpaceDE w:val="0"/>
        <w:spacing w:after="387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color w:val="000000"/>
        </w:rPr>
        <w:t>Current Family Dr.__________________________________________ Today's Date</w:t>
      </w:r>
      <w:proofErr w:type="gramStart"/>
      <w:r>
        <w:rPr>
          <w:rFonts w:eastAsia="Times New Roman" w:cs="Times New Roman"/>
          <w:color w:val="000000"/>
        </w:rPr>
        <w:t>:_</w:t>
      </w:r>
      <w:proofErr w:type="gramEnd"/>
      <w:r>
        <w:rPr>
          <w:rFonts w:eastAsia="Times New Roman" w:cs="Times New Roman"/>
          <w:color w:val="000000"/>
        </w:rPr>
        <w:t>________</w:t>
      </w:r>
    </w:p>
    <w:p w:rsidR="00825B11" w:rsidRDefault="00825B11" w:rsidP="00825B11">
      <w:pPr>
        <w:autoSpaceDE w:val="0"/>
        <w:spacing w:after="387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Insurance</w:t>
      </w:r>
    </w:p>
    <w:p w:rsidR="00825B11" w:rsidRDefault="00825B11" w:rsidP="00825B11">
      <w:pPr>
        <w:autoSpaceDE w:val="0"/>
        <w:spacing w:after="38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Primary</w:t>
      </w:r>
      <w:proofErr w:type="gramStart"/>
      <w:r>
        <w:rPr>
          <w:rFonts w:eastAsia="Times New Roman" w:cs="Times New Roman"/>
          <w:color w:val="000000"/>
        </w:rPr>
        <w:t>:_</w:t>
      </w:r>
      <w:proofErr w:type="gramEnd"/>
      <w:r>
        <w:rPr>
          <w:rFonts w:eastAsia="Times New Roman" w:cs="Times New Roman"/>
          <w:color w:val="000000"/>
        </w:rPr>
        <w:t>_________________ Secondary:___________________ Tertiary:_________________</w:t>
      </w:r>
    </w:p>
    <w:p w:rsidR="00825B11" w:rsidRDefault="00825B11" w:rsidP="00825B11">
      <w:pPr>
        <w:pStyle w:val="BodyText"/>
      </w:pPr>
      <w:r>
        <w:rPr>
          <w:rFonts w:eastAsia="Times New Roman" w:cs="Times New Roman"/>
          <w:color w:val="000000"/>
        </w:rPr>
        <w:t>List any Medications you're currently taking or have been prescribed and the Doctor prescribing them: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B11" w:rsidRDefault="00825B11" w:rsidP="00825B11">
      <w:pPr>
        <w:pStyle w:val="BodyText"/>
        <w:rPr>
          <w:b/>
          <w:bCs/>
          <w:sz w:val="36"/>
          <w:szCs w:val="36"/>
        </w:rPr>
      </w:pPr>
      <w:r>
        <w:t>Do you have an urgent medical need? Yes / No If yes, what is it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_____________________________________________________________________________________________________________________________________________________________________</w:t>
      </w:r>
    </w:p>
    <w:p w:rsidR="00825B11" w:rsidRDefault="00825B11" w:rsidP="00825B11">
      <w:pPr>
        <w:pStyle w:val="BodyText"/>
        <w:jc w:val="center"/>
        <w:rPr>
          <w:b/>
          <w:bCs/>
          <w:sz w:val="36"/>
          <w:szCs w:val="36"/>
        </w:rPr>
      </w:pPr>
    </w:p>
    <w:p w:rsidR="00825B11" w:rsidRDefault="00825B11" w:rsidP="00825B11">
      <w:pPr>
        <w:pStyle w:val="BodyText"/>
        <w:jc w:val="center"/>
      </w:pPr>
      <w:r>
        <w:rPr>
          <w:b/>
          <w:bCs/>
          <w:sz w:val="36"/>
          <w:szCs w:val="36"/>
        </w:rPr>
        <w:t>Office Use Only</w:t>
      </w:r>
    </w:p>
    <w:p w:rsidR="00825B11" w:rsidRDefault="00825B11" w:rsidP="00825B11">
      <w:pPr>
        <w:pStyle w:val="BodyText"/>
      </w:pPr>
      <w:r>
        <w:t>Dr. Bernice R. Swain Review Date:</w:t>
      </w:r>
      <w:r>
        <w:tab/>
        <w:t>__/__/____      Accepted: Yes / No</w:t>
      </w:r>
    </w:p>
    <w:p w:rsidR="00825B11" w:rsidRDefault="00825B11" w:rsidP="00825B11">
      <w:pPr>
        <w:pStyle w:val="BodyText"/>
      </w:pPr>
      <w:r>
        <w:t>Reasons Denied</w:t>
      </w:r>
      <w:proofErr w:type="gramStart"/>
      <w:r>
        <w:t>:_</w:t>
      </w:r>
      <w:proofErr w:type="gramEnd"/>
      <w:r>
        <w:t>_______________________________________________________________ Scheduled:__________________</w:t>
      </w:r>
    </w:p>
    <w:p w:rsidR="00825B11" w:rsidRDefault="00825B11" w:rsidP="00825B11">
      <w:pPr>
        <w:pStyle w:val="BodyText"/>
      </w:pPr>
      <w:r>
        <w:t>Scheduled by: _______________________________________________________________________</w:t>
      </w:r>
    </w:p>
    <w:p w:rsidR="007832E5" w:rsidRDefault="007832E5"/>
    <w:sectPr w:rsidR="007832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A4" w:rsidRDefault="004B32A4" w:rsidP="00A4322E">
      <w:pPr>
        <w:spacing w:after="0" w:line="240" w:lineRule="auto"/>
      </w:pPr>
      <w:r>
        <w:separator/>
      </w:r>
    </w:p>
  </w:endnote>
  <w:endnote w:type="continuationSeparator" w:id="0">
    <w:p w:rsidR="004B32A4" w:rsidRDefault="004B32A4" w:rsidP="00A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A4" w:rsidRDefault="004B32A4" w:rsidP="00A4322E">
      <w:pPr>
        <w:spacing w:after="0" w:line="240" w:lineRule="auto"/>
      </w:pPr>
      <w:r>
        <w:separator/>
      </w:r>
    </w:p>
  </w:footnote>
  <w:footnote w:type="continuationSeparator" w:id="0">
    <w:p w:rsidR="004B32A4" w:rsidRDefault="004B32A4" w:rsidP="00A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2E" w:rsidRPr="00A4322E" w:rsidRDefault="00A4322E" w:rsidP="00A4322E">
    <w:pPr>
      <w:pStyle w:val="Header"/>
      <w:jc w:val="right"/>
      <w:rPr>
        <w:sz w:val="18"/>
        <w:szCs w:val="18"/>
      </w:rPr>
    </w:pPr>
  </w:p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4322E" w:rsidTr="00DA7839">
      <w:tc>
        <w:tcPr>
          <w:tcW w:w="4680" w:type="dxa"/>
        </w:tcPr>
        <w:p w:rsidR="00A4322E" w:rsidRDefault="00DA7839" w:rsidP="00DA783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90833" cy="7908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ain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7" cy="8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Dr. Bernice R. Swain | Family Medicine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2424 Danville RD Suite L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Decatur, AL. 35603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 xml:space="preserve">Phone: </w:t>
          </w:r>
          <w:r w:rsidR="00CE7DF9">
            <w:rPr>
              <w:sz w:val="18"/>
              <w:szCs w:val="18"/>
            </w:rPr>
            <w:t>256-341-0043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Fax: 256-341-0095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4322E" w:rsidRDefault="00A4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72"/>
    <w:rsid w:val="00230339"/>
    <w:rsid w:val="002D6B8F"/>
    <w:rsid w:val="00323B09"/>
    <w:rsid w:val="004B32A4"/>
    <w:rsid w:val="005262E2"/>
    <w:rsid w:val="00651117"/>
    <w:rsid w:val="0072304D"/>
    <w:rsid w:val="007832E5"/>
    <w:rsid w:val="00825B11"/>
    <w:rsid w:val="00925E72"/>
    <w:rsid w:val="00A4322E"/>
    <w:rsid w:val="00B848CC"/>
    <w:rsid w:val="00CE7DF9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A3A9D-1485-435C-A64C-906BA21F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5B11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25B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M20">
    <w:name w:val="CM20"/>
    <w:basedOn w:val="Normal"/>
    <w:next w:val="Normal"/>
    <w:rsid w:val="00825B11"/>
    <w:pPr>
      <w:widowControl w:val="0"/>
      <w:suppressAutoHyphens/>
      <w:spacing w:after="0" w:line="100" w:lineRule="atLeast"/>
      <w:textAlignment w:val="baseline"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Google%20Drive\Swain%20Forms\Done\new%20patient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patient app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Buford</cp:lastModifiedBy>
  <cp:revision>3</cp:revision>
  <dcterms:created xsi:type="dcterms:W3CDTF">2016-03-20T21:20:00Z</dcterms:created>
  <dcterms:modified xsi:type="dcterms:W3CDTF">2016-05-01T23:03:00Z</dcterms:modified>
</cp:coreProperties>
</file>